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2A744" w14:textId="77777777" w:rsidR="002455D4" w:rsidRPr="00DA5ADA" w:rsidRDefault="002455D4" w:rsidP="008F21C7">
      <w:pPr>
        <w:jc w:val="center"/>
        <w:rPr>
          <w:b/>
          <w:i/>
          <w:noProof/>
          <w:sz w:val="24"/>
        </w:rPr>
      </w:pPr>
      <w:r w:rsidRPr="009D7ECA">
        <w:rPr>
          <w:b/>
          <w:noProof/>
          <w:sz w:val="28"/>
        </w:rPr>
        <w:t>Fiche de liaison</w:t>
      </w:r>
      <w:r w:rsidR="00DA5ADA">
        <w:rPr>
          <w:b/>
          <w:noProof/>
          <w:sz w:val="28"/>
        </w:rPr>
        <w:t xml:space="preserve"> </w:t>
      </w:r>
      <w:r w:rsidR="00DA5ADA" w:rsidRPr="007D775A">
        <w:rPr>
          <w:b/>
          <w:noProof/>
          <w:sz w:val="28"/>
        </w:rPr>
        <w:t>à retourner à</w:t>
      </w:r>
      <w:r w:rsidR="00DA5ADA" w:rsidRPr="00DA5ADA">
        <w:rPr>
          <w:b/>
          <w:i/>
          <w:noProof/>
          <w:sz w:val="24"/>
        </w:rPr>
        <w:t xml:space="preserve"> severine.zouaoui@ago.asso.fr</w:t>
      </w:r>
    </w:p>
    <w:p w14:paraId="7317A8A7" w14:textId="4C0235FB" w:rsidR="002455D4" w:rsidRPr="007D775A" w:rsidRDefault="007D775A" w:rsidP="00A35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7D775A">
        <w:rPr>
          <w:noProof/>
        </w:rPr>
        <w:t>Nom du  conseiller.ère</w:t>
      </w:r>
      <w:r w:rsidRPr="007D775A">
        <w:rPr>
          <w:noProof/>
        </w:rPr>
        <w:tab/>
      </w:r>
      <w:r w:rsidRPr="007D775A">
        <w:rPr>
          <w:noProof/>
        </w:rPr>
        <w:tab/>
      </w:r>
      <w:r w:rsidRPr="007D775A">
        <w:rPr>
          <w:noProof/>
        </w:rPr>
        <w:tab/>
      </w:r>
      <w:r w:rsidRPr="007D775A">
        <w:rPr>
          <w:noProof/>
        </w:rPr>
        <w:tab/>
      </w:r>
      <w:r w:rsidRPr="007D775A">
        <w:rPr>
          <w:noProof/>
        </w:rPr>
        <w:tab/>
        <w:t>Site</w:t>
      </w:r>
      <w:r w:rsidR="00A3597E">
        <w:rPr>
          <w:noProof/>
        </w:rPr>
        <w:t xml:space="preserve"> MLP</w:t>
      </w:r>
      <w:r w:rsidR="002455D4" w:rsidRPr="007D775A">
        <w:rPr>
          <w:noProof/>
        </w:rPr>
        <w:t> :</w:t>
      </w:r>
      <w:r w:rsidR="002455D4" w:rsidRPr="007D775A">
        <w:rPr>
          <w:noProof/>
        </w:rPr>
        <w:tab/>
      </w:r>
      <w:r w:rsidR="002455D4" w:rsidRPr="007D775A">
        <w:rPr>
          <w:noProof/>
        </w:rPr>
        <w:tab/>
      </w:r>
      <w:r w:rsidR="002455D4" w:rsidRPr="007D775A">
        <w:rPr>
          <w:noProof/>
        </w:rPr>
        <w:tab/>
      </w:r>
      <w:r w:rsidR="002455D4" w:rsidRPr="007D775A">
        <w:rPr>
          <w:noProof/>
        </w:rPr>
        <w:tab/>
      </w:r>
      <w:r w:rsidR="002455D4" w:rsidRPr="007D775A">
        <w:rPr>
          <w:noProof/>
        </w:rPr>
        <w:tab/>
      </w:r>
      <w:r w:rsidRPr="007D775A">
        <w:rPr>
          <w:noProof/>
        </w:rPr>
        <w:tab/>
      </w:r>
    </w:p>
    <w:p w14:paraId="6DADFD69" w14:textId="785B60F2" w:rsidR="002455D4" w:rsidRPr="007D775A" w:rsidRDefault="002455D4" w:rsidP="00A35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7D775A">
        <w:t>Tel :</w:t>
      </w:r>
      <w:r w:rsidRPr="007D775A">
        <w:tab/>
      </w:r>
      <w:r w:rsidRPr="007D775A">
        <w:tab/>
      </w:r>
      <w:r w:rsidRPr="007D775A">
        <w:tab/>
      </w:r>
      <w:r w:rsidRPr="007D775A">
        <w:tab/>
      </w:r>
      <w:r w:rsidRPr="007D775A">
        <w:tab/>
      </w:r>
      <w:r w:rsidRPr="007D775A">
        <w:tab/>
      </w:r>
      <w:r w:rsidR="007D775A">
        <w:tab/>
      </w:r>
      <w:r w:rsidRPr="007D775A">
        <w:t xml:space="preserve">e-mail : </w:t>
      </w:r>
    </w:p>
    <w:p w14:paraId="46DF90F7" w14:textId="77777777" w:rsidR="002455D4" w:rsidRPr="007D775A" w:rsidRDefault="002455D4" w:rsidP="002455D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 w:rsidRPr="007D775A">
        <w:t>NOM :</w:t>
      </w:r>
      <w:r w:rsidRPr="007D775A">
        <w:tab/>
      </w:r>
      <w:r w:rsidRPr="007D775A">
        <w:tab/>
      </w:r>
      <w:r w:rsidRPr="007D775A">
        <w:tab/>
      </w:r>
      <w:r w:rsidRPr="007D775A">
        <w:tab/>
      </w:r>
      <w:r w:rsidRPr="007D775A">
        <w:tab/>
        <w:t xml:space="preserve">Prénom : </w:t>
      </w:r>
      <w:r w:rsidRPr="007D775A">
        <w:tab/>
      </w:r>
      <w:r w:rsidRPr="007D775A">
        <w:tab/>
      </w:r>
      <w:r w:rsidRPr="007D775A">
        <w:tab/>
      </w:r>
      <w:r w:rsidRPr="007D775A">
        <w:tab/>
        <w:t xml:space="preserve">Sexe : </w:t>
      </w:r>
      <w:r w:rsidRPr="007D775A">
        <w:tab/>
      </w:r>
      <w:proofErr w:type="gramStart"/>
      <w:r w:rsidRPr="007D775A">
        <w:t xml:space="preserve">F  </w:t>
      </w:r>
      <w:r w:rsidRPr="007D775A">
        <w:tab/>
      </w:r>
      <w:proofErr w:type="gramEnd"/>
      <w:r w:rsidRPr="007D775A">
        <w:t>H</w:t>
      </w:r>
    </w:p>
    <w:p w14:paraId="09C93C42" w14:textId="77777777" w:rsidR="002455D4" w:rsidRPr="007D775A" w:rsidRDefault="002455D4" w:rsidP="002455D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 w:rsidRPr="007D775A">
        <w:t xml:space="preserve">Adresse : </w:t>
      </w:r>
    </w:p>
    <w:p w14:paraId="0819725E" w14:textId="13C33204" w:rsidR="002455D4" w:rsidRPr="007D775A" w:rsidRDefault="00DA5ADA" w:rsidP="002455D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 w:rsidRPr="007D775A">
        <w:rPr>
          <w:b/>
          <w:i/>
        </w:rPr>
        <w:t xml:space="preserve">Si </w:t>
      </w:r>
      <w:proofErr w:type="gramStart"/>
      <w:r w:rsidRPr="007D775A">
        <w:rPr>
          <w:b/>
          <w:i/>
        </w:rPr>
        <w:t>domiciliation,  précisez</w:t>
      </w:r>
      <w:proofErr w:type="gramEnd"/>
      <w:r w:rsidRPr="007D775A">
        <w:rPr>
          <w:b/>
          <w:i/>
        </w:rPr>
        <w:t xml:space="preserve"> où la personne </w:t>
      </w:r>
      <w:r w:rsidR="007D775A" w:rsidRPr="007D775A">
        <w:rPr>
          <w:b/>
          <w:i/>
        </w:rPr>
        <w:t>dort</w:t>
      </w:r>
      <w:r w:rsidR="00E02B78" w:rsidRPr="007D775A">
        <w:rPr>
          <w:b/>
          <w:i/>
        </w:rPr>
        <w:t xml:space="preserve"> </w:t>
      </w:r>
      <w:r w:rsidR="002455D4" w:rsidRPr="007D775A">
        <w:rPr>
          <w:b/>
        </w:rPr>
        <w:t xml:space="preserve">: </w:t>
      </w:r>
    </w:p>
    <w:p w14:paraId="53453113" w14:textId="77777777" w:rsidR="002455D4" w:rsidRPr="007D775A" w:rsidRDefault="002455D4" w:rsidP="002455D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 w:rsidRPr="007D775A">
        <w:t>Tel :</w:t>
      </w:r>
      <w:r w:rsidRPr="007D775A">
        <w:tab/>
      </w:r>
      <w:r w:rsidRPr="007D775A">
        <w:tab/>
      </w:r>
      <w:r w:rsidRPr="007D775A">
        <w:tab/>
      </w:r>
      <w:r w:rsidRPr="007D775A">
        <w:tab/>
      </w:r>
      <w:r w:rsidRPr="007D775A">
        <w:tab/>
      </w:r>
      <w:r w:rsidRPr="007D775A">
        <w:tab/>
      </w:r>
      <w:proofErr w:type="gramStart"/>
      <w:r w:rsidRPr="007D775A">
        <w:t>email:</w:t>
      </w:r>
      <w:proofErr w:type="gramEnd"/>
      <w:r w:rsidRPr="007D775A">
        <w:t xml:space="preserve"> </w:t>
      </w:r>
    </w:p>
    <w:p w14:paraId="20789732" w14:textId="77777777" w:rsidR="002455D4" w:rsidRPr="007D775A" w:rsidRDefault="002455D4" w:rsidP="002455D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 w:rsidRPr="007D775A">
        <w:t xml:space="preserve">Date de naissance : </w:t>
      </w:r>
    </w:p>
    <w:p w14:paraId="4D4D2537" w14:textId="77777777" w:rsidR="002455D4" w:rsidRPr="007D775A" w:rsidRDefault="002455D4" w:rsidP="002455D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 w:rsidRPr="007D775A">
        <w:t xml:space="preserve">Situation de famille : </w:t>
      </w:r>
      <w:r w:rsidRPr="007D775A">
        <w:tab/>
      </w:r>
      <w:r w:rsidRPr="007D775A">
        <w:tab/>
      </w:r>
      <w:r w:rsidRPr="007D775A">
        <w:tab/>
      </w:r>
      <w:r w:rsidRPr="007D775A">
        <w:tab/>
        <w:t>Nombre d’enfants (précisez âge</w:t>
      </w:r>
      <w:proofErr w:type="gramStart"/>
      <w:r w:rsidRPr="007D775A">
        <w:t>):</w:t>
      </w:r>
      <w:proofErr w:type="gramEnd"/>
      <w:r w:rsidRPr="007D775A">
        <w:t xml:space="preserve"> </w:t>
      </w:r>
    </w:p>
    <w:p w14:paraId="239996D5" w14:textId="77777777" w:rsidR="002455D4" w:rsidRPr="007D775A" w:rsidRDefault="002455D4" w:rsidP="002455D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 w:rsidRPr="007D775A">
        <w:t xml:space="preserve">Nationalité : </w:t>
      </w:r>
      <w:r w:rsidRPr="007D775A">
        <w:tab/>
      </w:r>
      <w:r w:rsidRPr="007D775A">
        <w:tab/>
      </w:r>
      <w:r w:rsidRPr="007D775A">
        <w:tab/>
      </w:r>
      <w:r w:rsidRPr="007D775A">
        <w:tab/>
      </w:r>
      <w:r w:rsidRPr="007D775A">
        <w:tab/>
        <w:t xml:space="preserve">Pays d’origine : </w:t>
      </w:r>
    </w:p>
    <w:p w14:paraId="563C39C7" w14:textId="77777777" w:rsidR="002455D4" w:rsidRPr="007D775A" w:rsidRDefault="002455D4" w:rsidP="002455D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 w:rsidRPr="007D775A">
        <w:t xml:space="preserve">Date d’arrivée en France : </w:t>
      </w:r>
    </w:p>
    <w:p w14:paraId="5F815D4F" w14:textId="77777777" w:rsidR="002455D4" w:rsidRPr="007D775A" w:rsidRDefault="00DA5ADA" w:rsidP="002455D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 w:rsidRPr="007D775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1418E5" wp14:editId="020BD4A6">
                <wp:simplePos x="0" y="0"/>
                <wp:positionH relativeFrom="column">
                  <wp:posOffset>1188720</wp:posOffset>
                </wp:positionH>
                <wp:positionV relativeFrom="paragraph">
                  <wp:posOffset>6985</wp:posOffset>
                </wp:positionV>
                <wp:extent cx="18097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6D01DAF" id="Rectangle 6" o:spid="_x0000_s1026" style="position:absolute;margin-left:93.6pt;margin-top:.55pt;width:14.2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" filled="f" strokecolor="#385d8a" strokeweight="2pt"/>
            </w:pict>
          </mc:Fallback>
        </mc:AlternateContent>
      </w:r>
      <w:proofErr w:type="spellStart"/>
      <w:r w:rsidRPr="007D775A">
        <w:t>Réfugié.e</w:t>
      </w:r>
      <w:proofErr w:type="spellEnd"/>
      <w:r w:rsidRPr="007D775A">
        <w:t xml:space="preserve"> ou B.P.I</w:t>
      </w:r>
      <w:r w:rsidR="002455D4" w:rsidRPr="007D775A">
        <w:t xml:space="preserve"> </w:t>
      </w:r>
      <w:r w:rsidR="002455D4" w:rsidRPr="007D775A">
        <w:tab/>
      </w:r>
      <w:r w:rsidR="002455D4" w:rsidRPr="007D775A">
        <w:tab/>
      </w:r>
      <w:r w:rsidR="002455D4" w:rsidRPr="007D775A">
        <w:tab/>
      </w:r>
      <w:r w:rsidRPr="007D775A">
        <w:t xml:space="preserve">Nature du titre de séjour : </w:t>
      </w:r>
      <w:r w:rsidR="002455D4" w:rsidRPr="007D775A">
        <w:tab/>
      </w:r>
      <w:r w:rsidR="002455D4" w:rsidRPr="007D775A">
        <w:tab/>
      </w:r>
    </w:p>
    <w:p w14:paraId="00E58DA0" w14:textId="5921D8B7" w:rsidR="002455D4" w:rsidRPr="007D775A" w:rsidRDefault="002455D4" w:rsidP="0024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proofErr w:type="spellStart"/>
      <w:r w:rsidRPr="007D775A">
        <w:t>Inscrit</w:t>
      </w:r>
      <w:r w:rsidR="007D775A">
        <w:t>.e</w:t>
      </w:r>
      <w:proofErr w:type="spellEnd"/>
      <w:r w:rsidRPr="007D775A">
        <w:t xml:space="preserve"> Pôle Emploi : </w:t>
      </w:r>
      <w:r w:rsidRPr="007D775A">
        <w:tab/>
      </w:r>
      <w:r w:rsidRPr="007D775A">
        <w:tab/>
      </w:r>
      <w:r w:rsidR="007D775A">
        <w:tab/>
      </w:r>
      <w:r w:rsidRPr="007D775A">
        <w:t>OUI</w:t>
      </w:r>
      <w:r w:rsidRPr="007D775A">
        <w:tab/>
      </w:r>
      <w:r w:rsidRPr="007D775A">
        <w:tab/>
        <w:t>NON</w:t>
      </w:r>
    </w:p>
    <w:p w14:paraId="0176D226" w14:textId="408A8F4B" w:rsidR="002455D4" w:rsidRPr="007D775A" w:rsidRDefault="002455D4" w:rsidP="0024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 w:rsidRPr="007D775A">
        <w:t>Sécurité Sociale :</w:t>
      </w:r>
      <w:r w:rsidRPr="007D775A">
        <w:tab/>
      </w:r>
      <w:r w:rsidRPr="007D775A">
        <w:tab/>
      </w:r>
      <w:r w:rsidRPr="007D775A">
        <w:tab/>
        <w:t>OUI</w:t>
      </w:r>
      <w:r w:rsidRPr="007D775A">
        <w:tab/>
      </w:r>
      <w:r w:rsidRPr="007D775A">
        <w:tab/>
        <w:t>NON</w:t>
      </w:r>
      <w:r w:rsidR="00E02B78" w:rsidRPr="007D775A">
        <w:t xml:space="preserve">              </w:t>
      </w:r>
    </w:p>
    <w:p w14:paraId="4668B6ED" w14:textId="77777777" w:rsidR="002455D4" w:rsidRPr="007D775A" w:rsidRDefault="002455D4" w:rsidP="0024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 w:rsidRPr="007D775A">
        <w:t>Solidarité Transport :</w:t>
      </w:r>
      <w:r w:rsidRPr="007D775A">
        <w:tab/>
      </w:r>
      <w:r w:rsidRPr="007D775A">
        <w:tab/>
      </w:r>
      <w:r w:rsidRPr="007D775A">
        <w:tab/>
        <w:t>OUI</w:t>
      </w:r>
      <w:r w:rsidRPr="007D775A">
        <w:tab/>
      </w:r>
      <w:r w:rsidRPr="007D775A">
        <w:tab/>
        <w:t>NON</w:t>
      </w:r>
    </w:p>
    <w:p w14:paraId="3A3E6D23" w14:textId="1B28D5EF" w:rsidR="00DA5ADA" w:rsidRPr="007D775A" w:rsidRDefault="00A3597E" w:rsidP="0024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>
        <w:t>CEJ</w:t>
      </w:r>
      <w:r>
        <w:tab/>
      </w:r>
      <w:r>
        <w:tab/>
      </w:r>
      <w:r>
        <w:tab/>
      </w:r>
      <w:r w:rsidR="00E02B78" w:rsidRPr="007D775A">
        <w:tab/>
      </w:r>
      <w:r>
        <w:tab/>
      </w:r>
      <w:r w:rsidRPr="007D775A">
        <w:t>OUI</w:t>
      </w:r>
      <w:r w:rsidRPr="007D775A">
        <w:tab/>
      </w:r>
      <w:r w:rsidRPr="007D775A">
        <w:tab/>
        <w:t>NON</w:t>
      </w:r>
      <w:r w:rsidRPr="007D775A">
        <w:t xml:space="preserve"> </w:t>
      </w:r>
      <w:r>
        <w:t xml:space="preserve">      autres ressources : </w:t>
      </w:r>
      <w:r w:rsidR="002455D4" w:rsidRPr="007D775A">
        <w:t>………………………………</w:t>
      </w:r>
      <w:r w:rsidR="00E02B78" w:rsidRPr="007D775A">
        <w:t>……………</w:t>
      </w:r>
      <w:r w:rsidR="00AC45F7">
        <w:pict w14:anchorId="4C5F7070">
          <v:rect id="_x0000_i1025" style="width:0;height:1.5pt" o:hralign="center" o:hrstd="t" o:hr="t" fillcolor="#a0a0a0" stroked="f"/>
        </w:pict>
      </w:r>
      <w:r w:rsidR="002455D4" w:rsidRPr="007D775A">
        <w:t xml:space="preserve">Scolarisation au pays (précisez </w:t>
      </w:r>
      <w:r w:rsidR="00E02B78" w:rsidRPr="007D775A">
        <w:t>durée</w:t>
      </w:r>
      <w:r w:rsidR="002455D4" w:rsidRPr="007D775A">
        <w:t>, langue, diplôme obtenu…)</w:t>
      </w:r>
    </w:p>
    <w:p w14:paraId="5A3BF7EF" w14:textId="77777777" w:rsidR="00DA5ADA" w:rsidRPr="007D775A" w:rsidRDefault="00DA5ADA" w:rsidP="0024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bookmarkStart w:id="0" w:name="_GoBack"/>
      <w:bookmarkEnd w:id="0"/>
    </w:p>
    <w:p w14:paraId="49A375D9" w14:textId="77777777" w:rsidR="00DA5ADA" w:rsidRPr="007D775A" w:rsidRDefault="00DA5ADA" w:rsidP="00DA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 w:rsidRPr="007D775A">
        <w:t xml:space="preserve">Langues parlées : </w:t>
      </w:r>
    </w:p>
    <w:p w14:paraId="1EECE07F" w14:textId="77777777" w:rsidR="00DA5ADA" w:rsidRPr="007D775A" w:rsidRDefault="002455D4" w:rsidP="00DA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 w:rsidRPr="007D775A">
        <w:t xml:space="preserve">Cours de français (précisez dates, durée, lieu) : </w:t>
      </w:r>
    </w:p>
    <w:p w14:paraId="006D39BD" w14:textId="77777777" w:rsidR="002455D4" w:rsidRPr="007D775A" w:rsidRDefault="002455D4" w:rsidP="00DA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 w:rsidRPr="007D775A">
        <w:t xml:space="preserve">Niveau de français à l’oral (compréhension/expression) : </w:t>
      </w:r>
    </w:p>
    <w:p w14:paraId="794CB3B7" w14:textId="23C24912" w:rsidR="002455D4" w:rsidRPr="007D775A" w:rsidRDefault="00A3597E" w:rsidP="00A35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7D775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D0A386" wp14:editId="1388FC7B">
                <wp:simplePos x="0" y="0"/>
                <wp:positionH relativeFrom="column">
                  <wp:posOffset>855345</wp:posOffset>
                </wp:positionH>
                <wp:positionV relativeFrom="paragraph">
                  <wp:posOffset>10160</wp:posOffset>
                </wp:positionV>
                <wp:extent cx="1809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8319C" id="Rectangle 2" o:spid="_x0000_s1026" style="position:absolute;margin-left:67.35pt;margin-top:.8pt;width:14.2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" filled="f" strokecolor="#385d8a" strokeweight="2pt"/>
            </w:pict>
          </mc:Fallback>
        </mc:AlternateContent>
      </w:r>
      <w:r w:rsidR="00DA5ADA" w:rsidRPr="007D775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D332EA" wp14:editId="5EB804EB">
                <wp:simplePos x="0" y="0"/>
                <wp:positionH relativeFrom="column">
                  <wp:posOffset>4810125</wp:posOffset>
                </wp:positionH>
                <wp:positionV relativeFrom="paragraph">
                  <wp:posOffset>9525</wp:posOffset>
                </wp:positionV>
                <wp:extent cx="18097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BE1BA" id="Rectangle 5" o:spid="_x0000_s1026" style="position:absolute;margin-left:378.75pt;margin-top:.75pt;width:14.2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" filled="f" strokecolor="#385d8a" strokeweight="2pt"/>
            </w:pict>
          </mc:Fallback>
        </mc:AlternateContent>
      </w:r>
      <w:r w:rsidR="00DA5ADA" w:rsidRPr="007D775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E73810" wp14:editId="36FF17BF">
                <wp:simplePos x="0" y="0"/>
                <wp:positionH relativeFrom="column">
                  <wp:posOffset>6193155</wp:posOffset>
                </wp:positionH>
                <wp:positionV relativeFrom="paragraph">
                  <wp:posOffset>31750</wp:posOffset>
                </wp:positionV>
                <wp:extent cx="18097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7C65D" id="Rectangle 7" o:spid="_x0000_s1026" style="position:absolute;margin-left:487.65pt;margin-top:2.5pt;width:14.2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" filled="f" strokecolor="#385d8a" strokeweight="2pt"/>
            </w:pict>
          </mc:Fallback>
        </mc:AlternateContent>
      </w:r>
      <w:r w:rsidR="002455D4" w:rsidRPr="007D775A">
        <w:t xml:space="preserve">A signé le CIR </w:t>
      </w:r>
      <w:r w:rsidR="002455D4" w:rsidRPr="007D775A">
        <w:tab/>
      </w:r>
      <w:r w:rsidR="002455D4" w:rsidRPr="007D775A">
        <w:tab/>
      </w:r>
      <w:r w:rsidR="002455D4" w:rsidRPr="007D775A">
        <w:tab/>
        <w:t>a suivi la</w:t>
      </w:r>
      <w:r w:rsidR="00DA5ADA" w:rsidRPr="007D775A">
        <w:t xml:space="preserve"> formation linguistique OFII </w:t>
      </w:r>
      <w:proofErr w:type="gramStart"/>
      <w:r w:rsidR="00DA5ADA" w:rsidRPr="007D775A">
        <w:t>(….</w:t>
      </w:r>
      <w:proofErr w:type="gramEnd"/>
      <w:r w:rsidR="00DA5ADA" w:rsidRPr="007D775A">
        <w:t xml:space="preserve">.….heures)  </w:t>
      </w:r>
      <w:r w:rsidR="00DA5ADA" w:rsidRPr="007D775A">
        <w:tab/>
      </w:r>
      <w:r w:rsidR="00DA5ADA" w:rsidRPr="007D775A">
        <w:tab/>
        <w:t xml:space="preserve"> </w:t>
      </w:r>
      <w:r w:rsidR="002455D4" w:rsidRPr="007D775A">
        <w:t xml:space="preserve">dispensé(e) </w:t>
      </w:r>
    </w:p>
    <w:p w14:paraId="2D436417" w14:textId="43D7E5FD" w:rsidR="00A3597E" w:rsidRDefault="00A3597E" w:rsidP="00A35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7D775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5A8D18" wp14:editId="3DC63FF2">
                <wp:simplePos x="0" y="0"/>
                <wp:positionH relativeFrom="column">
                  <wp:posOffset>1074420</wp:posOffset>
                </wp:positionH>
                <wp:positionV relativeFrom="paragraph">
                  <wp:posOffset>8255</wp:posOffset>
                </wp:positionV>
                <wp:extent cx="20002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E5B13" id="Rectangle 1" o:spid="_x0000_s1026" style="position:absolute;margin-left:84.6pt;margin-top:.65pt;width:15.7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" filled="f" strokecolor="#385d8a" strokeweight="2pt"/>
            </w:pict>
          </mc:Fallback>
        </mc:AlternateContent>
      </w:r>
      <w:r>
        <w:t>Programme AGIR</w:t>
      </w:r>
      <w:r w:rsidRPr="007D775A">
        <w:t xml:space="preserve"> </w:t>
      </w:r>
    </w:p>
    <w:p w14:paraId="0E976C32" w14:textId="6BC2DA73" w:rsidR="002455D4" w:rsidRDefault="002455D4" w:rsidP="0024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 w:rsidRPr="007D775A">
        <w:t xml:space="preserve">Expériences professionnelles au pays et en </w:t>
      </w:r>
      <w:proofErr w:type="gramStart"/>
      <w:r w:rsidRPr="007D775A">
        <w:t>France:</w:t>
      </w:r>
      <w:proofErr w:type="gramEnd"/>
    </w:p>
    <w:p w14:paraId="79716797" w14:textId="77777777" w:rsidR="007D775A" w:rsidRPr="007D775A" w:rsidRDefault="007D775A" w:rsidP="0024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</w:p>
    <w:p w14:paraId="621E6ACA" w14:textId="0EDBA377" w:rsidR="002455D4" w:rsidRPr="007D775A" w:rsidRDefault="00A3597E" w:rsidP="0024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Suivi social </w:t>
      </w:r>
      <w:r w:rsidR="002455D4" w:rsidRPr="007D775A">
        <w:t xml:space="preserve">(coordonnées) : </w:t>
      </w:r>
    </w:p>
    <w:p w14:paraId="43F3C32A" w14:textId="77777777" w:rsidR="002455D4" w:rsidRPr="007D775A" w:rsidRDefault="002455D4" w:rsidP="0024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992FECB" w14:textId="77777777" w:rsidR="002455D4" w:rsidRPr="007D775A" w:rsidRDefault="002455D4" w:rsidP="002455D4">
      <w:pPr>
        <w:jc w:val="both"/>
        <w:rPr>
          <w:b/>
        </w:rPr>
      </w:pPr>
      <w:r w:rsidRPr="007D775A">
        <w:rPr>
          <w:b/>
        </w:rPr>
        <w:t xml:space="preserve">Remarques du </w:t>
      </w:r>
      <w:r w:rsidR="00BD6FEE" w:rsidRPr="007D775A">
        <w:rPr>
          <w:b/>
        </w:rPr>
        <w:t>prescripteur</w:t>
      </w:r>
      <w:r w:rsidRPr="007D775A">
        <w:rPr>
          <w:b/>
        </w:rPr>
        <w:t xml:space="preserve"> (motivations, </w:t>
      </w:r>
      <w:r w:rsidR="008C7C60" w:rsidRPr="007D775A">
        <w:rPr>
          <w:b/>
        </w:rPr>
        <w:t>handicap, freins sociaux</w:t>
      </w:r>
      <w:r w:rsidR="00BD6FEE" w:rsidRPr="007D775A">
        <w:rPr>
          <w:b/>
        </w:rPr>
        <w:t>…</w:t>
      </w:r>
      <w:r w:rsidRPr="007D775A">
        <w:rPr>
          <w:b/>
        </w:rPr>
        <w:t>)</w:t>
      </w:r>
      <w:r w:rsidR="00BD6FEE" w:rsidRPr="007D775A">
        <w:rPr>
          <w:b/>
        </w:rPr>
        <w:t> :</w:t>
      </w:r>
    </w:p>
    <w:p w14:paraId="1745981A" w14:textId="77777777" w:rsidR="002455D4" w:rsidRPr="002E1973" w:rsidRDefault="00BD6FEE" w:rsidP="00D44BAF">
      <w:pPr>
        <w:jc w:val="bot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</w:t>
      </w:r>
    </w:p>
    <w:sectPr w:rsidR="002455D4" w:rsidRPr="002E1973" w:rsidSect="007D775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849" w:bottom="567" w:left="993" w:header="426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C1759" w14:textId="77777777" w:rsidR="00AC45F7" w:rsidRDefault="00AC45F7" w:rsidP="006A32A0">
      <w:pPr>
        <w:spacing w:after="0" w:line="240" w:lineRule="auto"/>
      </w:pPr>
      <w:r>
        <w:separator/>
      </w:r>
    </w:p>
  </w:endnote>
  <w:endnote w:type="continuationSeparator" w:id="0">
    <w:p w14:paraId="3A84E14D" w14:textId="77777777" w:rsidR="00AC45F7" w:rsidRDefault="00AC45F7" w:rsidP="006A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1D364" w14:textId="77777777" w:rsidR="006A32A0" w:rsidRPr="00570EF0" w:rsidRDefault="009D0DC3" w:rsidP="0096073F">
    <w:pPr>
      <w:pStyle w:val="Pieddepage"/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 wp14:anchorId="1B869682" wp14:editId="1548B120">
          <wp:extent cx="1204108" cy="332326"/>
          <wp:effectExtent l="19050" t="0" r="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1566" b="-84"/>
                  <a:stretch>
                    <a:fillRect/>
                  </a:stretch>
                </pic:blipFill>
                <pic:spPr bwMode="auto">
                  <a:xfrm>
                    <a:off x="0" y="0"/>
                    <a:ext cx="1204108" cy="3323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16CC0">
      <w:rPr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0BFDF6F" wp14:editId="7BEB71BF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325755" cy="218313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75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7366F" w14:textId="2C7A6DFC" w:rsidR="00CA3281" w:rsidRPr="00CA3281" w:rsidRDefault="00CA3281" w:rsidP="00CA3281">
                          <w:pPr>
                            <w:pStyle w:val="Pieddepage"/>
                            <w:rPr>
                              <w:color w:val="523C31"/>
                              <w:sz w:val="18"/>
                              <w:szCs w:val="18"/>
                            </w:rPr>
                          </w:pPr>
                          <w:r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t xml:space="preserve">Page </w:t>
                          </w:r>
                          <w:r w:rsidR="00155FD5"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="00155FD5"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3597E">
                            <w:rPr>
                              <w:noProof/>
                              <w:color w:val="523C31"/>
                              <w:sz w:val="18"/>
                              <w:szCs w:val="18"/>
                            </w:rPr>
                            <w:t>2</w:t>
                          </w:r>
                          <w:r w:rsidR="00155FD5"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t>/</w:t>
                          </w:r>
                          <w:r w:rsidR="0099618C">
                            <w:rPr>
                              <w:noProof/>
                              <w:color w:val="523C3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99618C">
                            <w:rPr>
                              <w:noProof/>
                              <w:color w:val="523C3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99618C">
                            <w:rPr>
                              <w:noProof/>
                              <w:color w:val="523C3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3597E">
                            <w:rPr>
                              <w:noProof/>
                              <w:color w:val="523C31"/>
                              <w:sz w:val="18"/>
                              <w:szCs w:val="18"/>
                            </w:rPr>
                            <w:t>2</w:t>
                          </w:r>
                          <w:r w:rsidR="0099618C">
                            <w:rPr>
                              <w:noProof/>
                              <w:color w:val="523C3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BFDF6F" id="Rectangle 4" o:spid="_x0000_s1026" style="position:absolute;left:0;text-align:left;margin-left:0;margin-top:0;width:25.65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" o:allowincell="f" filled="f" stroked="f">
              <v:textbox style="layout-flow:vertical;mso-layout-flow-alt:bottom-to-top;mso-fit-shape-to-text:t">
                <w:txbxContent>
                  <w:p w14:paraId="5C07366F" w14:textId="2C7A6DFC" w:rsidR="00CA3281" w:rsidRPr="00CA3281" w:rsidRDefault="00CA3281" w:rsidP="00CA3281">
                    <w:pPr>
                      <w:pStyle w:val="Pieddepage"/>
                      <w:rPr>
                        <w:color w:val="523C31"/>
                        <w:sz w:val="18"/>
                        <w:szCs w:val="18"/>
                      </w:rPr>
                    </w:pPr>
                    <w:r w:rsidRPr="00CA3281">
                      <w:rPr>
                        <w:color w:val="523C31"/>
                        <w:sz w:val="18"/>
                        <w:szCs w:val="18"/>
                      </w:rPr>
                      <w:t xml:space="preserve">Page </w:t>
                    </w:r>
                    <w:r w:rsidR="00155FD5" w:rsidRPr="00CA3281">
                      <w:rPr>
                        <w:color w:val="523C31"/>
                        <w:sz w:val="18"/>
                        <w:szCs w:val="18"/>
                      </w:rPr>
                      <w:fldChar w:fldCharType="begin"/>
                    </w:r>
                    <w:r w:rsidRPr="00CA3281">
                      <w:rPr>
                        <w:color w:val="523C31"/>
                        <w:sz w:val="18"/>
                        <w:szCs w:val="18"/>
                      </w:rPr>
                      <w:instrText xml:space="preserve"> PAGE    \* MERGEFORMAT </w:instrText>
                    </w:r>
                    <w:r w:rsidR="00155FD5" w:rsidRPr="00CA3281">
                      <w:rPr>
                        <w:color w:val="523C31"/>
                        <w:sz w:val="18"/>
                        <w:szCs w:val="18"/>
                      </w:rPr>
                      <w:fldChar w:fldCharType="separate"/>
                    </w:r>
                    <w:r w:rsidR="00A3597E">
                      <w:rPr>
                        <w:noProof/>
                        <w:color w:val="523C31"/>
                        <w:sz w:val="18"/>
                        <w:szCs w:val="18"/>
                      </w:rPr>
                      <w:t>2</w:t>
                    </w:r>
                    <w:r w:rsidR="00155FD5" w:rsidRPr="00CA3281">
                      <w:rPr>
                        <w:color w:val="523C31"/>
                        <w:sz w:val="18"/>
                        <w:szCs w:val="18"/>
                      </w:rPr>
                      <w:fldChar w:fldCharType="end"/>
                    </w:r>
                    <w:r w:rsidRPr="00CA3281">
                      <w:rPr>
                        <w:color w:val="523C31"/>
                        <w:sz w:val="18"/>
                        <w:szCs w:val="18"/>
                      </w:rPr>
                      <w:t>/</w:t>
                    </w:r>
                    <w:r w:rsidR="0099618C">
                      <w:rPr>
                        <w:noProof/>
                        <w:color w:val="523C31"/>
                        <w:sz w:val="18"/>
                        <w:szCs w:val="18"/>
                      </w:rPr>
                      <w:fldChar w:fldCharType="begin"/>
                    </w:r>
                    <w:r w:rsidR="0099618C">
                      <w:rPr>
                        <w:noProof/>
                        <w:color w:val="523C3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99618C">
                      <w:rPr>
                        <w:noProof/>
                        <w:color w:val="523C31"/>
                        <w:sz w:val="18"/>
                        <w:szCs w:val="18"/>
                      </w:rPr>
                      <w:fldChar w:fldCharType="separate"/>
                    </w:r>
                    <w:r w:rsidR="00A3597E">
                      <w:rPr>
                        <w:noProof/>
                        <w:color w:val="523C31"/>
                        <w:sz w:val="18"/>
                        <w:szCs w:val="18"/>
                      </w:rPr>
                      <w:t>2</w:t>
                    </w:r>
                    <w:r w:rsidR="0099618C">
                      <w:rPr>
                        <w:noProof/>
                        <w:color w:val="523C3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FEBAC" w14:textId="5FE194DA" w:rsidR="00376CE8" w:rsidRDefault="00016CC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1B0ED7" wp14:editId="1D150F12">
              <wp:simplePos x="0" y="0"/>
              <wp:positionH relativeFrom="leftMargin">
                <wp:posOffset>194196</wp:posOffset>
              </wp:positionH>
              <wp:positionV relativeFrom="margin">
                <wp:posOffset>6490528</wp:posOffset>
              </wp:positionV>
              <wp:extent cx="325755" cy="2378339"/>
              <wp:effectExtent l="0" t="0" r="0" b="3175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755" cy="23783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BB132" w14:textId="65D86A35" w:rsidR="00376CE8" w:rsidRPr="00CA3281" w:rsidRDefault="00376CE8" w:rsidP="00376CE8">
                          <w:pPr>
                            <w:pStyle w:val="Pieddepage"/>
                            <w:rPr>
                              <w:color w:val="523C31"/>
                              <w:sz w:val="18"/>
                              <w:szCs w:val="18"/>
                            </w:rPr>
                          </w:pPr>
                          <w:r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t xml:space="preserve">Page </w:t>
                          </w:r>
                          <w:r w:rsidR="00155FD5"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="00155FD5"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3597E">
                            <w:rPr>
                              <w:noProof/>
                              <w:color w:val="523C31"/>
                              <w:sz w:val="18"/>
                              <w:szCs w:val="18"/>
                            </w:rPr>
                            <w:t>1</w:t>
                          </w:r>
                          <w:r w:rsidR="00155FD5"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t>/</w:t>
                          </w:r>
                          <w:r w:rsidR="0099618C">
                            <w:rPr>
                              <w:noProof/>
                              <w:color w:val="523C3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99618C">
                            <w:rPr>
                              <w:noProof/>
                              <w:color w:val="523C3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99618C">
                            <w:rPr>
                              <w:noProof/>
                              <w:color w:val="523C3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3597E">
                            <w:rPr>
                              <w:noProof/>
                              <w:color w:val="523C31"/>
                              <w:sz w:val="18"/>
                              <w:szCs w:val="18"/>
                            </w:rPr>
                            <w:t>1</w:t>
                          </w:r>
                          <w:r w:rsidR="0099618C">
                            <w:rPr>
                              <w:noProof/>
                              <w:color w:val="523C3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1B0ED7" id="Rectangle 8" o:spid="_x0000_s1027" style="position:absolute;margin-left:15.3pt;margin-top:511.05pt;width:25.65pt;height:1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pGtwIAALw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" o:allowincell="f" filled="f" stroked="f">
              <v:textbox style="layout-flow:vertical;mso-layout-flow-alt:bottom-to-top;mso-fit-shape-to-text:t">
                <w:txbxContent>
                  <w:p w14:paraId="348BB132" w14:textId="65D86A35" w:rsidR="00376CE8" w:rsidRPr="00CA3281" w:rsidRDefault="00376CE8" w:rsidP="00376CE8">
                    <w:pPr>
                      <w:pStyle w:val="Pieddepage"/>
                      <w:rPr>
                        <w:color w:val="523C31"/>
                        <w:sz w:val="18"/>
                        <w:szCs w:val="18"/>
                      </w:rPr>
                    </w:pPr>
                    <w:r w:rsidRPr="00CA3281">
                      <w:rPr>
                        <w:color w:val="523C31"/>
                        <w:sz w:val="18"/>
                        <w:szCs w:val="18"/>
                      </w:rPr>
                      <w:t xml:space="preserve">Page </w:t>
                    </w:r>
                    <w:r w:rsidR="00155FD5" w:rsidRPr="00CA3281">
                      <w:rPr>
                        <w:color w:val="523C31"/>
                        <w:sz w:val="18"/>
                        <w:szCs w:val="18"/>
                      </w:rPr>
                      <w:fldChar w:fldCharType="begin"/>
                    </w:r>
                    <w:r w:rsidRPr="00CA3281">
                      <w:rPr>
                        <w:color w:val="523C31"/>
                        <w:sz w:val="18"/>
                        <w:szCs w:val="18"/>
                      </w:rPr>
                      <w:instrText xml:space="preserve"> PAGE    \* MERGEFORMAT </w:instrText>
                    </w:r>
                    <w:r w:rsidR="00155FD5" w:rsidRPr="00CA3281">
                      <w:rPr>
                        <w:color w:val="523C31"/>
                        <w:sz w:val="18"/>
                        <w:szCs w:val="18"/>
                      </w:rPr>
                      <w:fldChar w:fldCharType="separate"/>
                    </w:r>
                    <w:r w:rsidR="00A3597E">
                      <w:rPr>
                        <w:noProof/>
                        <w:color w:val="523C31"/>
                        <w:sz w:val="18"/>
                        <w:szCs w:val="18"/>
                      </w:rPr>
                      <w:t>1</w:t>
                    </w:r>
                    <w:r w:rsidR="00155FD5" w:rsidRPr="00CA3281">
                      <w:rPr>
                        <w:color w:val="523C31"/>
                        <w:sz w:val="18"/>
                        <w:szCs w:val="18"/>
                      </w:rPr>
                      <w:fldChar w:fldCharType="end"/>
                    </w:r>
                    <w:r w:rsidRPr="00CA3281">
                      <w:rPr>
                        <w:color w:val="523C31"/>
                        <w:sz w:val="18"/>
                        <w:szCs w:val="18"/>
                      </w:rPr>
                      <w:t>/</w:t>
                    </w:r>
                    <w:r w:rsidR="0099618C">
                      <w:rPr>
                        <w:noProof/>
                        <w:color w:val="523C31"/>
                        <w:sz w:val="18"/>
                        <w:szCs w:val="18"/>
                      </w:rPr>
                      <w:fldChar w:fldCharType="begin"/>
                    </w:r>
                    <w:r w:rsidR="0099618C">
                      <w:rPr>
                        <w:noProof/>
                        <w:color w:val="523C3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99618C">
                      <w:rPr>
                        <w:noProof/>
                        <w:color w:val="523C31"/>
                        <w:sz w:val="18"/>
                        <w:szCs w:val="18"/>
                      </w:rPr>
                      <w:fldChar w:fldCharType="separate"/>
                    </w:r>
                    <w:r w:rsidR="00A3597E">
                      <w:rPr>
                        <w:noProof/>
                        <w:color w:val="523C31"/>
                        <w:sz w:val="18"/>
                        <w:szCs w:val="18"/>
                      </w:rPr>
                      <w:t>1</w:t>
                    </w:r>
                    <w:r w:rsidR="0099618C">
                      <w:rPr>
                        <w:noProof/>
                        <w:color w:val="523C3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A3597E">
      <w:t>V4</w:t>
    </w:r>
    <w:r w:rsidR="003D5B51">
      <w:tab/>
    </w:r>
    <w:r w:rsidR="003D5B51">
      <w:tab/>
    </w:r>
    <w:r w:rsidR="00A3597E">
      <w:t>janvier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83CB0" w14:textId="77777777" w:rsidR="00AC45F7" w:rsidRDefault="00AC45F7" w:rsidP="006A32A0">
      <w:pPr>
        <w:spacing w:after="0" w:line="240" w:lineRule="auto"/>
      </w:pPr>
      <w:r>
        <w:separator/>
      </w:r>
    </w:p>
  </w:footnote>
  <w:footnote w:type="continuationSeparator" w:id="0">
    <w:p w14:paraId="16649D7D" w14:textId="77777777" w:rsidR="00AC45F7" w:rsidRDefault="00AC45F7" w:rsidP="006A3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BB720" w14:textId="77777777" w:rsidR="000E72AE" w:rsidRDefault="000E72AE" w:rsidP="00D076E5">
    <w:pPr>
      <w:pStyle w:val="En-tte"/>
      <w:jc w:val="center"/>
    </w:pPr>
  </w:p>
  <w:p w14:paraId="378D4B2D" w14:textId="77777777" w:rsidR="00D076E5" w:rsidRDefault="00D076E5" w:rsidP="00D076E5">
    <w:pPr>
      <w:pStyle w:val="En-tte"/>
      <w:jc w:val="center"/>
    </w:pPr>
  </w:p>
  <w:p w14:paraId="4289BD43" w14:textId="77777777" w:rsidR="00D076E5" w:rsidRDefault="00D076E5" w:rsidP="00D076E5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FBDA8" w14:textId="77777777" w:rsidR="00376CE8" w:rsidRDefault="00376CE8" w:rsidP="00D444AF">
    <w:pPr>
      <w:pStyle w:val="En-tte"/>
      <w:jc w:val="right"/>
    </w:pPr>
    <w:r w:rsidRPr="00376CE8">
      <w:rPr>
        <w:noProof/>
      </w:rPr>
      <w:drawing>
        <wp:anchor distT="0" distB="0" distL="114300" distR="114300" simplePos="0" relativeHeight="251660288" behindDoc="0" locked="0" layoutInCell="1" allowOverlap="1" wp14:anchorId="1277B715" wp14:editId="15B75C80">
          <wp:simplePos x="0" y="0"/>
          <wp:positionH relativeFrom="margin">
            <wp:align>left</wp:align>
          </wp:positionH>
          <wp:positionV relativeFrom="paragraph">
            <wp:posOffset>61671</wp:posOffset>
          </wp:positionV>
          <wp:extent cx="2581648" cy="713176"/>
          <wp:effectExtent l="1905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1566" b="-84"/>
                  <a:stretch>
                    <a:fillRect/>
                  </a:stretch>
                </pic:blipFill>
                <pic:spPr bwMode="auto">
                  <a:xfrm>
                    <a:off x="0" y="0"/>
                    <a:ext cx="2581649" cy="713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4FB2" w:rsidRPr="00244FB2">
      <w:rPr>
        <w:noProof/>
      </w:rPr>
      <w:drawing>
        <wp:inline distT="0" distB="0" distL="0" distR="0" wp14:anchorId="366452FF" wp14:editId="41D0D8D4">
          <wp:extent cx="2093042" cy="831273"/>
          <wp:effectExtent l="0" t="0" r="2458" b="0"/>
          <wp:docPr id="1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9356"/>
                  <a:stretch>
                    <a:fillRect/>
                  </a:stretch>
                </pic:blipFill>
                <pic:spPr bwMode="auto">
                  <a:xfrm>
                    <a:off x="0" y="0"/>
                    <a:ext cx="2093042" cy="831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A372F"/>
    <w:multiLevelType w:val="hybridMultilevel"/>
    <w:tmpl w:val="D7C67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92114"/>
    <w:multiLevelType w:val="hybridMultilevel"/>
    <w:tmpl w:val="42843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A37DD"/>
    <w:multiLevelType w:val="hybridMultilevel"/>
    <w:tmpl w:val="98162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523c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E3"/>
    <w:rsid w:val="000065D7"/>
    <w:rsid w:val="00016CC0"/>
    <w:rsid w:val="00021FF4"/>
    <w:rsid w:val="00065828"/>
    <w:rsid w:val="000D3184"/>
    <w:rsid w:val="000E45D0"/>
    <w:rsid w:val="000E72AE"/>
    <w:rsid w:val="00114478"/>
    <w:rsid w:val="00155FD5"/>
    <w:rsid w:val="001636F3"/>
    <w:rsid w:val="001E35F5"/>
    <w:rsid w:val="00201438"/>
    <w:rsid w:val="00244FB2"/>
    <w:rsid w:val="002455D4"/>
    <w:rsid w:val="0025193C"/>
    <w:rsid w:val="00267FC7"/>
    <w:rsid w:val="0027559F"/>
    <w:rsid w:val="002819D4"/>
    <w:rsid w:val="002A2457"/>
    <w:rsid w:val="002A68B0"/>
    <w:rsid w:val="002B51FA"/>
    <w:rsid w:val="002D59E8"/>
    <w:rsid w:val="002D70B0"/>
    <w:rsid w:val="002E1973"/>
    <w:rsid w:val="002E2D8B"/>
    <w:rsid w:val="003317EF"/>
    <w:rsid w:val="00333D17"/>
    <w:rsid w:val="003642AF"/>
    <w:rsid w:val="0037647B"/>
    <w:rsid w:val="00376CE8"/>
    <w:rsid w:val="00391B0F"/>
    <w:rsid w:val="003D5B51"/>
    <w:rsid w:val="00421B10"/>
    <w:rsid w:val="0042719B"/>
    <w:rsid w:val="0043374C"/>
    <w:rsid w:val="004455F5"/>
    <w:rsid w:val="004506CF"/>
    <w:rsid w:val="004638DC"/>
    <w:rsid w:val="004F2F7E"/>
    <w:rsid w:val="0053373E"/>
    <w:rsid w:val="0054201E"/>
    <w:rsid w:val="0055620C"/>
    <w:rsid w:val="00570EF0"/>
    <w:rsid w:val="005736C6"/>
    <w:rsid w:val="00573C59"/>
    <w:rsid w:val="00595B8A"/>
    <w:rsid w:val="005B5C4C"/>
    <w:rsid w:val="005D76F1"/>
    <w:rsid w:val="00611814"/>
    <w:rsid w:val="006155CD"/>
    <w:rsid w:val="0062003F"/>
    <w:rsid w:val="00677BF3"/>
    <w:rsid w:val="006940F8"/>
    <w:rsid w:val="006A32A0"/>
    <w:rsid w:val="006C7F8D"/>
    <w:rsid w:val="006D7505"/>
    <w:rsid w:val="007057C5"/>
    <w:rsid w:val="007450BB"/>
    <w:rsid w:val="00750B39"/>
    <w:rsid w:val="007516EC"/>
    <w:rsid w:val="007C28E3"/>
    <w:rsid w:val="007D775A"/>
    <w:rsid w:val="007F6C2C"/>
    <w:rsid w:val="008229B2"/>
    <w:rsid w:val="00841B26"/>
    <w:rsid w:val="00861A5C"/>
    <w:rsid w:val="00864339"/>
    <w:rsid w:val="008C309E"/>
    <w:rsid w:val="008C7C60"/>
    <w:rsid w:val="008E174A"/>
    <w:rsid w:val="008F21C7"/>
    <w:rsid w:val="00903ED8"/>
    <w:rsid w:val="00907F3B"/>
    <w:rsid w:val="009207CA"/>
    <w:rsid w:val="0096073F"/>
    <w:rsid w:val="00971847"/>
    <w:rsid w:val="0099618C"/>
    <w:rsid w:val="009B3F86"/>
    <w:rsid w:val="009C26FB"/>
    <w:rsid w:val="009C7C91"/>
    <w:rsid w:val="009D0DC3"/>
    <w:rsid w:val="009E68B3"/>
    <w:rsid w:val="00A101C2"/>
    <w:rsid w:val="00A3597E"/>
    <w:rsid w:val="00A45E6B"/>
    <w:rsid w:val="00A532A0"/>
    <w:rsid w:val="00A837E8"/>
    <w:rsid w:val="00AA35C7"/>
    <w:rsid w:val="00AC45F7"/>
    <w:rsid w:val="00AC47E9"/>
    <w:rsid w:val="00AD68AC"/>
    <w:rsid w:val="00B046F5"/>
    <w:rsid w:val="00B06189"/>
    <w:rsid w:val="00B171DA"/>
    <w:rsid w:val="00B67365"/>
    <w:rsid w:val="00BC4DE3"/>
    <w:rsid w:val="00BD3A0F"/>
    <w:rsid w:val="00BD6FEE"/>
    <w:rsid w:val="00BE109D"/>
    <w:rsid w:val="00BE3189"/>
    <w:rsid w:val="00C15073"/>
    <w:rsid w:val="00C24F8C"/>
    <w:rsid w:val="00C445F3"/>
    <w:rsid w:val="00C6295E"/>
    <w:rsid w:val="00CA3281"/>
    <w:rsid w:val="00CC2DD6"/>
    <w:rsid w:val="00CF1AEF"/>
    <w:rsid w:val="00CF1F50"/>
    <w:rsid w:val="00D00643"/>
    <w:rsid w:val="00D076E5"/>
    <w:rsid w:val="00D27239"/>
    <w:rsid w:val="00D444AF"/>
    <w:rsid w:val="00D44BAF"/>
    <w:rsid w:val="00DA5ADA"/>
    <w:rsid w:val="00DB5A06"/>
    <w:rsid w:val="00DE74E3"/>
    <w:rsid w:val="00DF0229"/>
    <w:rsid w:val="00E02B78"/>
    <w:rsid w:val="00E71A6D"/>
    <w:rsid w:val="00E80A7D"/>
    <w:rsid w:val="00E873F6"/>
    <w:rsid w:val="00E90E25"/>
    <w:rsid w:val="00E9372E"/>
    <w:rsid w:val="00EA417E"/>
    <w:rsid w:val="00EE6D0F"/>
    <w:rsid w:val="00F15284"/>
    <w:rsid w:val="00F46CE8"/>
    <w:rsid w:val="00F6631B"/>
    <w:rsid w:val="00FE6BEC"/>
    <w:rsid w:val="00FF409C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23c31"/>
    </o:shapedefaults>
    <o:shapelayout v:ext="edit">
      <o:idmap v:ext="edit" data="1"/>
    </o:shapelayout>
  </w:shapeDefaults>
  <w:decimalSymbol w:val=","/>
  <w:listSeparator w:val=";"/>
  <w14:docId w14:val="27970B6E"/>
  <w15:docId w15:val="{62F887EE-ECEC-4726-A0CB-F98E63F3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2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A3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32A0"/>
  </w:style>
  <w:style w:type="paragraph" w:styleId="Pieddepage">
    <w:name w:val="footer"/>
    <w:basedOn w:val="Normal"/>
    <w:link w:val="PieddepageCar"/>
    <w:uiPriority w:val="99"/>
    <w:unhideWhenUsed/>
    <w:rsid w:val="006A3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32A0"/>
  </w:style>
  <w:style w:type="paragraph" w:styleId="Paragraphedeliste">
    <w:name w:val="List Paragraph"/>
    <w:basedOn w:val="Normal"/>
    <w:uiPriority w:val="34"/>
    <w:qFormat/>
    <w:rsid w:val="002E197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7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BF5C45E57B645B57242A0889E8731" ma:contentTypeVersion="15" ma:contentTypeDescription="Crée un document." ma:contentTypeScope="" ma:versionID="49f956682846ee0355dab210ccce1274">
  <xsd:schema xmlns:xsd="http://www.w3.org/2001/XMLSchema" xmlns:xs="http://www.w3.org/2001/XMLSchema" xmlns:p="http://schemas.microsoft.com/office/2006/metadata/properties" xmlns:ns3="b8c544bd-4eaa-4942-b354-7bb28778d4d0" xmlns:ns4="d3c500d0-acda-405a-ba6b-91735ee5424a" targetNamespace="http://schemas.microsoft.com/office/2006/metadata/properties" ma:root="true" ma:fieldsID="388ab551e3ce351c2bb3ed3930697c33" ns3:_="" ns4:_="">
    <xsd:import namespace="b8c544bd-4eaa-4942-b354-7bb28778d4d0"/>
    <xsd:import namespace="d3c500d0-acda-405a-ba6b-91735ee542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544bd-4eaa-4942-b354-7bb28778d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500d0-acda-405a-ba6b-91735ee54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8c544bd-4eaa-4942-b354-7bb28778d4d0" xsi:nil="true"/>
  </documentManagement>
</p:properties>
</file>

<file path=customXml/itemProps1.xml><?xml version="1.0" encoding="utf-8"?>
<ds:datastoreItem xmlns:ds="http://schemas.openxmlformats.org/officeDocument/2006/customXml" ds:itemID="{DE1C4D0D-B736-42ED-83F2-E16074CD9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544bd-4eaa-4942-b354-7bb28778d4d0"/>
    <ds:schemaRef ds:uri="d3c500d0-acda-405a-ba6b-91735ee54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6BC591-C5B6-4DE0-9F66-F4D4FF10C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9EBBDF-D784-4239-97F4-66F8177B6BD3}">
  <ds:schemaRefs>
    <ds:schemaRef ds:uri="http://schemas.microsoft.com/office/2006/metadata/properties"/>
    <ds:schemaRef ds:uri="http://schemas.microsoft.com/office/infopath/2007/PartnerControls"/>
    <ds:schemaRef ds:uri="b8c544bd-4eaa-4942-b354-7bb28778d4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DB396DFC</Template>
  <TotalTime>1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CLICHY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c-dernoncourt</dc:creator>
  <cp:lastModifiedBy>Séverine Zouaoui</cp:lastModifiedBy>
  <cp:revision>2</cp:revision>
  <cp:lastPrinted>2019-06-26T08:27:00Z</cp:lastPrinted>
  <dcterms:created xsi:type="dcterms:W3CDTF">2024-01-12T11:03:00Z</dcterms:created>
  <dcterms:modified xsi:type="dcterms:W3CDTF">2024-01-12T11:03:00Z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0x0101002F0BF5C45E57B645B57242A0889E8731</vt:lpwstr>
  </property>
</Properties>
</file>